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14840" w14:textId="77777777" w:rsidR="005D5ADE" w:rsidRDefault="005D5ADE" w:rsidP="005D5ADE">
      <w:pPr>
        <w:pStyle w:val="Fuzeile"/>
        <w:spacing w:line="240" w:lineRule="auto"/>
        <w:rPr>
          <w:sz w:val="2"/>
        </w:rPr>
      </w:pPr>
    </w:p>
    <w:p w14:paraId="2EADBE1B" w14:textId="77777777" w:rsidR="005D5ADE" w:rsidRDefault="005D5ADE">
      <w:pPr>
        <w:framePr w:w="10104" w:h="284" w:hSpace="142" w:wrap="around" w:vAnchor="page" w:hAnchor="page" w:x="1350" w:y="432"/>
      </w:pPr>
    </w:p>
    <w:tbl>
      <w:tblPr>
        <w:tblW w:w="10916" w:type="dxa"/>
        <w:tblInd w:w="-885" w:type="dxa"/>
        <w:tblLook w:val="01E0" w:firstRow="1" w:lastRow="1" w:firstColumn="1" w:lastColumn="1" w:noHBand="0" w:noVBand="0"/>
      </w:tblPr>
      <w:tblGrid>
        <w:gridCol w:w="251"/>
        <w:gridCol w:w="10665"/>
      </w:tblGrid>
      <w:tr w:rsidR="005D5ADE" w14:paraId="262A57AB" w14:textId="77777777" w:rsidTr="0093787F">
        <w:tc>
          <w:tcPr>
            <w:tcW w:w="251" w:type="dxa"/>
          </w:tcPr>
          <w:p w14:paraId="5A62D924" w14:textId="77777777" w:rsidR="005D5ADE" w:rsidRDefault="005D5ADE">
            <w:bookmarkStart w:id="0" w:name="BRIEFMKS"/>
          </w:p>
        </w:tc>
        <w:tc>
          <w:tcPr>
            <w:tcW w:w="10665" w:type="dxa"/>
          </w:tcPr>
          <w:p w14:paraId="1D3110EC" w14:textId="77777777" w:rsidR="005D5ADE" w:rsidRDefault="007755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71181D" wp14:editId="7AB70173">
                  <wp:extent cx="2000250" cy="828675"/>
                  <wp:effectExtent l="0" t="0" r="0" b="952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2F536" w14:textId="77777777" w:rsidR="005D5ADE" w:rsidRDefault="005D5ADE" w:rsidP="00C32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STAATLICHES SCHULAMT KONSTANZ</w:t>
            </w:r>
          </w:p>
          <w:p w14:paraId="356623C3" w14:textId="77777777" w:rsidR="005D5ADE" w:rsidRDefault="005D5ADE">
            <w:pPr>
              <w:jc w:val="center"/>
              <w:rPr>
                <w:sz w:val="16"/>
                <w:szCs w:val="16"/>
              </w:rPr>
            </w:pPr>
            <w:bookmarkStart w:id="1" w:name="Schreiben__1Z"/>
            <w:bookmarkEnd w:id="1"/>
          </w:p>
          <w:p w14:paraId="2A76AF28" w14:textId="77777777" w:rsidR="005D5ADE" w:rsidRDefault="005D5ADE">
            <w:pPr>
              <w:jc w:val="center"/>
              <w:rPr>
                <w:sz w:val="16"/>
                <w:szCs w:val="16"/>
              </w:rPr>
            </w:pPr>
          </w:p>
        </w:tc>
      </w:tr>
      <w:tr w:rsidR="005D5ADE" w14:paraId="48CA2721" w14:textId="77777777" w:rsidTr="0093787F">
        <w:tc>
          <w:tcPr>
            <w:tcW w:w="251" w:type="dxa"/>
          </w:tcPr>
          <w:p w14:paraId="4171EF32" w14:textId="77777777" w:rsidR="005D5ADE" w:rsidRDefault="005D5ADE">
            <w:pPr>
              <w:rPr>
                <w:sz w:val="2"/>
                <w:szCs w:val="2"/>
              </w:rPr>
            </w:pPr>
          </w:p>
        </w:tc>
        <w:tc>
          <w:tcPr>
            <w:tcW w:w="10665" w:type="dxa"/>
          </w:tcPr>
          <w:p w14:paraId="4AF23438" w14:textId="77777777" w:rsidR="005D5ADE" w:rsidRDefault="005D5ADE">
            <w:pPr>
              <w:jc w:val="center"/>
              <w:rPr>
                <w:sz w:val="4"/>
                <w:szCs w:val="4"/>
              </w:rPr>
            </w:pPr>
          </w:p>
        </w:tc>
      </w:tr>
    </w:tbl>
    <w:bookmarkEnd w:id="0"/>
    <w:p w14:paraId="0E4BEE37" w14:textId="77777777" w:rsidR="00B3282A" w:rsidRDefault="0084513F" w:rsidP="0084513F">
      <w:pPr>
        <w:rPr>
          <w:b/>
          <w:szCs w:val="24"/>
        </w:rPr>
      </w:pPr>
      <w:r>
        <w:rPr>
          <w:b/>
          <w:szCs w:val="24"/>
        </w:rPr>
        <w:t>Änderung der persönlichen Verhältnisse (Anschrift, Heirat, Scheidung, Namensänderung, Geburt, Todesfall)</w:t>
      </w:r>
    </w:p>
    <w:p w14:paraId="11FE6390" w14:textId="77777777" w:rsidR="0084513F" w:rsidRPr="00A50B8D" w:rsidRDefault="00A50B8D" w:rsidP="007032CA">
      <w:pPr>
        <w:ind w:left="7788"/>
        <w:rPr>
          <w:b/>
          <w:sz w:val="16"/>
          <w:szCs w:val="16"/>
        </w:rPr>
      </w:pPr>
      <w:r w:rsidRPr="00A50B8D">
        <w:rPr>
          <w:b/>
          <w:sz w:val="16"/>
          <w:szCs w:val="16"/>
        </w:rPr>
        <w:t>Stand: 03.03.2013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84513F" w14:paraId="597E687D" w14:textId="77777777" w:rsidTr="00144493">
        <w:tc>
          <w:tcPr>
            <w:tcW w:w="2409" w:type="dxa"/>
            <w:shd w:val="clear" w:color="auto" w:fill="auto"/>
          </w:tcPr>
          <w:p w14:paraId="673E4BE6" w14:textId="77777777" w:rsidR="0084513F" w:rsidRPr="00144493" w:rsidRDefault="0084513F" w:rsidP="0084513F">
            <w:pPr>
              <w:rPr>
                <w:sz w:val="20"/>
              </w:rPr>
            </w:pPr>
            <w:r w:rsidRPr="00144493">
              <w:rPr>
                <w:sz w:val="20"/>
              </w:rPr>
              <w:t>Name</w:t>
            </w:r>
          </w:p>
          <w:bookmarkStart w:id="2" w:name="Text1"/>
          <w:p w14:paraId="5BF2A66C" w14:textId="77777777" w:rsidR="0084513F" w:rsidRPr="00144493" w:rsidRDefault="0084513F" w:rsidP="00144493">
            <w:pPr>
              <w:spacing w:before="120" w:after="120"/>
              <w:rPr>
                <w:szCs w:val="24"/>
              </w:rPr>
            </w:pPr>
            <w:r w:rsidRPr="00144493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493">
              <w:rPr>
                <w:szCs w:val="24"/>
              </w:rPr>
              <w:instrText xml:space="preserve"> FORMTEXT </w:instrText>
            </w:r>
            <w:r w:rsidRPr="00144493">
              <w:rPr>
                <w:szCs w:val="24"/>
              </w:rPr>
            </w:r>
            <w:r w:rsidRPr="00144493">
              <w:rPr>
                <w:szCs w:val="24"/>
              </w:rPr>
              <w:fldChar w:fldCharType="separate"/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409" w:type="dxa"/>
            <w:shd w:val="clear" w:color="auto" w:fill="auto"/>
          </w:tcPr>
          <w:p w14:paraId="06E75E58" w14:textId="77777777" w:rsidR="0084513F" w:rsidRPr="00144493" w:rsidRDefault="0084513F" w:rsidP="0084513F">
            <w:pPr>
              <w:rPr>
                <w:sz w:val="20"/>
              </w:rPr>
            </w:pPr>
            <w:r w:rsidRPr="00144493">
              <w:rPr>
                <w:sz w:val="20"/>
              </w:rPr>
              <w:t>Vorname</w:t>
            </w:r>
          </w:p>
          <w:p w14:paraId="751B1907" w14:textId="77777777" w:rsidR="0084513F" w:rsidRPr="00144493" w:rsidRDefault="001B7D95" w:rsidP="00144493">
            <w:pPr>
              <w:spacing w:before="120" w:after="120"/>
              <w:rPr>
                <w:sz w:val="20"/>
              </w:rPr>
            </w:pPr>
            <w:r w:rsidRPr="00144493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493">
              <w:rPr>
                <w:szCs w:val="24"/>
              </w:rPr>
              <w:instrText xml:space="preserve"> FORMTEXT </w:instrText>
            </w:r>
            <w:r w:rsidRPr="00144493">
              <w:rPr>
                <w:szCs w:val="24"/>
              </w:rPr>
            </w:r>
            <w:r w:rsidRPr="00144493">
              <w:rPr>
                <w:szCs w:val="24"/>
              </w:rPr>
              <w:fldChar w:fldCharType="separate"/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szCs w:val="24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B9C1130" w14:textId="77777777" w:rsidR="0084513F" w:rsidRPr="00144493" w:rsidRDefault="0084513F" w:rsidP="0084513F">
            <w:pPr>
              <w:rPr>
                <w:sz w:val="20"/>
              </w:rPr>
            </w:pPr>
            <w:r w:rsidRPr="00144493">
              <w:rPr>
                <w:sz w:val="20"/>
              </w:rPr>
              <w:t>Geburtsname</w:t>
            </w:r>
          </w:p>
          <w:p w14:paraId="1D4C2ACB" w14:textId="77777777" w:rsidR="0084513F" w:rsidRPr="00144493" w:rsidRDefault="0084513F" w:rsidP="00144493">
            <w:pPr>
              <w:spacing w:before="120" w:after="120"/>
              <w:rPr>
                <w:sz w:val="20"/>
              </w:rPr>
            </w:pPr>
            <w:r w:rsidRPr="00144493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493">
              <w:rPr>
                <w:noProof/>
                <w:szCs w:val="24"/>
              </w:rPr>
              <w:instrText xml:space="preserve"> FORMTEXT </w:instrText>
            </w:r>
            <w:r w:rsidRPr="00144493">
              <w:rPr>
                <w:noProof/>
                <w:szCs w:val="24"/>
              </w:rPr>
            </w:r>
            <w:r w:rsidRPr="00144493">
              <w:rPr>
                <w:noProof/>
                <w:szCs w:val="24"/>
              </w:rPr>
              <w:fldChar w:fldCharType="separate"/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E1264BF" w14:textId="77777777" w:rsidR="0084513F" w:rsidRPr="00144493" w:rsidRDefault="0084513F" w:rsidP="0084513F">
            <w:pPr>
              <w:rPr>
                <w:sz w:val="20"/>
              </w:rPr>
            </w:pPr>
            <w:r w:rsidRPr="00144493">
              <w:rPr>
                <w:sz w:val="20"/>
              </w:rPr>
              <w:t>Personalnummer</w:t>
            </w:r>
          </w:p>
          <w:p w14:paraId="72AFB34C" w14:textId="77777777" w:rsidR="0084513F" w:rsidRPr="00144493" w:rsidRDefault="0084513F" w:rsidP="00144493">
            <w:pPr>
              <w:spacing w:before="120" w:after="120"/>
              <w:rPr>
                <w:sz w:val="20"/>
              </w:rPr>
            </w:pPr>
            <w:r w:rsidRPr="00144493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493">
              <w:rPr>
                <w:noProof/>
                <w:szCs w:val="24"/>
              </w:rPr>
              <w:instrText xml:space="preserve"> FORMTEXT </w:instrText>
            </w:r>
            <w:r w:rsidRPr="00144493">
              <w:rPr>
                <w:noProof/>
                <w:szCs w:val="24"/>
              </w:rPr>
            </w:r>
            <w:r w:rsidRPr="00144493">
              <w:rPr>
                <w:noProof/>
                <w:szCs w:val="24"/>
              </w:rPr>
              <w:fldChar w:fldCharType="separate"/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fldChar w:fldCharType="end"/>
            </w:r>
          </w:p>
        </w:tc>
      </w:tr>
      <w:tr w:rsidR="00A21C61" w14:paraId="555F46DB" w14:textId="77777777" w:rsidTr="00144493">
        <w:trPr>
          <w:trHeight w:val="375"/>
        </w:trPr>
        <w:tc>
          <w:tcPr>
            <w:tcW w:w="4818" w:type="dxa"/>
            <w:gridSpan w:val="2"/>
            <w:vMerge w:val="restart"/>
            <w:shd w:val="clear" w:color="auto" w:fill="auto"/>
          </w:tcPr>
          <w:p w14:paraId="617B633E" w14:textId="77777777" w:rsidR="00A21C61" w:rsidRPr="00144493" w:rsidRDefault="00A21C61" w:rsidP="0084513F">
            <w:pPr>
              <w:rPr>
                <w:sz w:val="20"/>
              </w:rPr>
            </w:pPr>
            <w:r w:rsidRPr="00144493">
              <w:rPr>
                <w:sz w:val="20"/>
              </w:rPr>
              <w:t>Schule</w:t>
            </w:r>
          </w:p>
          <w:p w14:paraId="559B2793" w14:textId="77777777" w:rsidR="00A21C61" w:rsidRPr="00144493" w:rsidRDefault="00A21C61" w:rsidP="00144493">
            <w:pPr>
              <w:spacing w:before="120" w:after="120"/>
              <w:rPr>
                <w:sz w:val="20"/>
              </w:rPr>
            </w:pPr>
            <w:r w:rsidRPr="00144493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493">
              <w:rPr>
                <w:noProof/>
                <w:szCs w:val="24"/>
              </w:rPr>
              <w:instrText xml:space="preserve"> FORMTEXT </w:instrText>
            </w:r>
            <w:r w:rsidRPr="00144493">
              <w:rPr>
                <w:noProof/>
                <w:szCs w:val="24"/>
              </w:rPr>
            </w:r>
            <w:r w:rsidRPr="00144493">
              <w:rPr>
                <w:noProof/>
                <w:szCs w:val="24"/>
              </w:rPr>
              <w:fldChar w:fldCharType="separate"/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fldChar w:fldCharType="end"/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C4A1B61" w14:textId="77777777" w:rsidR="00A21C61" w:rsidRPr="00144493" w:rsidRDefault="00A21C61" w:rsidP="0084513F">
            <w:pPr>
              <w:rPr>
                <w:sz w:val="20"/>
              </w:rPr>
            </w:pPr>
            <w:r w:rsidRPr="00144493">
              <w:rPr>
                <w:sz w:val="20"/>
              </w:rPr>
              <w:t>Geburtsdatum</w:t>
            </w:r>
          </w:p>
          <w:p w14:paraId="02091E13" w14:textId="77777777" w:rsidR="00A21C61" w:rsidRPr="00144493" w:rsidRDefault="00A21C61" w:rsidP="00144493">
            <w:pPr>
              <w:spacing w:before="120"/>
              <w:rPr>
                <w:sz w:val="20"/>
              </w:rPr>
            </w:pPr>
            <w:r w:rsidRPr="00144493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493">
              <w:rPr>
                <w:noProof/>
                <w:szCs w:val="24"/>
              </w:rPr>
              <w:instrText xml:space="preserve"> FORMTEXT </w:instrText>
            </w:r>
            <w:r w:rsidRPr="00144493">
              <w:rPr>
                <w:noProof/>
                <w:szCs w:val="24"/>
              </w:rPr>
            </w:r>
            <w:r w:rsidRPr="00144493">
              <w:rPr>
                <w:noProof/>
                <w:szCs w:val="24"/>
              </w:rPr>
              <w:fldChar w:fldCharType="separate"/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2D37D78" w14:textId="77777777" w:rsidR="00A21C61" w:rsidRPr="00144493" w:rsidRDefault="00A21C61" w:rsidP="00A21C61">
            <w:pPr>
              <w:rPr>
                <w:sz w:val="20"/>
              </w:rPr>
            </w:pPr>
            <w:r w:rsidRPr="00144493">
              <w:rPr>
                <w:sz w:val="20"/>
              </w:rPr>
              <w:t>Telefon privat</w:t>
            </w:r>
          </w:p>
          <w:p w14:paraId="768131C5" w14:textId="77777777" w:rsidR="00A21C61" w:rsidRPr="00144493" w:rsidRDefault="00A21C61" w:rsidP="00144493">
            <w:pPr>
              <w:spacing w:before="120" w:after="120"/>
              <w:rPr>
                <w:sz w:val="20"/>
              </w:rPr>
            </w:pPr>
            <w:r w:rsidRPr="00144493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493">
              <w:rPr>
                <w:noProof/>
                <w:szCs w:val="24"/>
              </w:rPr>
              <w:instrText xml:space="preserve"> FORMTEXT </w:instrText>
            </w:r>
            <w:r w:rsidRPr="00144493">
              <w:rPr>
                <w:noProof/>
                <w:szCs w:val="24"/>
              </w:rPr>
            </w:r>
            <w:r w:rsidRPr="00144493">
              <w:rPr>
                <w:noProof/>
                <w:szCs w:val="24"/>
              </w:rPr>
              <w:fldChar w:fldCharType="separate"/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t> </w:t>
            </w:r>
            <w:r w:rsidRPr="00144493">
              <w:rPr>
                <w:noProof/>
                <w:szCs w:val="24"/>
              </w:rPr>
              <w:fldChar w:fldCharType="end"/>
            </w:r>
          </w:p>
        </w:tc>
      </w:tr>
      <w:tr w:rsidR="00A21C61" w14:paraId="36C6B343" w14:textId="77777777" w:rsidTr="00144493">
        <w:trPr>
          <w:trHeight w:val="375"/>
        </w:trPr>
        <w:tc>
          <w:tcPr>
            <w:tcW w:w="4818" w:type="dxa"/>
            <w:gridSpan w:val="2"/>
            <w:vMerge/>
            <w:shd w:val="clear" w:color="auto" w:fill="auto"/>
          </w:tcPr>
          <w:p w14:paraId="432E15CD" w14:textId="77777777" w:rsidR="00A21C61" w:rsidRPr="00144493" w:rsidRDefault="00A21C61" w:rsidP="0084513F">
            <w:pPr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A0735EF" w14:textId="77777777" w:rsidR="00A21C61" w:rsidRPr="00144493" w:rsidRDefault="00A21C61" w:rsidP="0084513F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1ACF135" w14:textId="77777777" w:rsidR="00A21C61" w:rsidRPr="00144493" w:rsidRDefault="00A21C61" w:rsidP="00A21C61">
            <w:pPr>
              <w:rPr>
                <w:sz w:val="20"/>
              </w:rPr>
            </w:pPr>
            <w:r w:rsidRPr="00144493">
              <w:rPr>
                <w:sz w:val="20"/>
              </w:rPr>
              <w:t>E-Mail</w:t>
            </w:r>
          </w:p>
          <w:p w14:paraId="42AE60DC" w14:textId="77777777" w:rsidR="00A21C61" w:rsidRPr="00144493" w:rsidRDefault="00A21C61" w:rsidP="00144493">
            <w:pPr>
              <w:spacing w:before="120" w:after="120"/>
              <w:rPr>
                <w:sz w:val="20"/>
              </w:rPr>
            </w:pPr>
            <w:r w:rsidRPr="00144493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493">
              <w:rPr>
                <w:noProof/>
                <w:sz w:val="20"/>
              </w:rPr>
              <w:instrText xml:space="preserve"> FORMTEXT </w:instrText>
            </w:r>
            <w:r w:rsidRPr="00144493">
              <w:rPr>
                <w:noProof/>
                <w:sz w:val="20"/>
              </w:rPr>
            </w:r>
            <w:r w:rsidRPr="00144493">
              <w:rPr>
                <w:noProof/>
                <w:sz w:val="20"/>
              </w:rPr>
              <w:fldChar w:fldCharType="separate"/>
            </w:r>
            <w:r w:rsidRPr="00144493">
              <w:rPr>
                <w:noProof/>
                <w:sz w:val="20"/>
              </w:rPr>
              <w:t> </w:t>
            </w:r>
            <w:r w:rsidRPr="00144493">
              <w:rPr>
                <w:noProof/>
                <w:sz w:val="20"/>
              </w:rPr>
              <w:t> </w:t>
            </w:r>
            <w:r w:rsidRPr="00144493">
              <w:rPr>
                <w:noProof/>
                <w:sz w:val="20"/>
              </w:rPr>
              <w:t> </w:t>
            </w:r>
            <w:r w:rsidRPr="00144493">
              <w:rPr>
                <w:noProof/>
                <w:sz w:val="20"/>
              </w:rPr>
              <w:t> </w:t>
            </w:r>
            <w:r w:rsidRPr="00144493">
              <w:rPr>
                <w:noProof/>
                <w:sz w:val="20"/>
              </w:rPr>
              <w:t> </w:t>
            </w:r>
            <w:r w:rsidRPr="00144493">
              <w:rPr>
                <w:noProof/>
                <w:sz w:val="20"/>
              </w:rPr>
              <w:fldChar w:fldCharType="end"/>
            </w:r>
          </w:p>
        </w:tc>
      </w:tr>
    </w:tbl>
    <w:p w14:paraId="7FD7D4EC" w14:textId="77777777" w:rsidR="0084513F" w:rsidRDefault="0084513F" w:rsidP="0084513F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21647A" w14:paraId="20704EED" w14:textId="77777777" w:rsidTr="00144493">
        <w:tc>
          <w:tcPr>
            <w:tcW w:w="9637" w:type="dxa"/>
            <w:shd w:val="clear" w:color="auto" w:fill="auto"/>
          </w:tcPr>
          <w:p w14:paraId="16105BCC" w14:textId="77777777" w:rsidR="0021647A" w:rsidRPr="00144493" w:rsidRDefault="0021647A" w:rsidP="00144493">
            <w:pPr>
              <w:tabs>
                <w:tab w:val="left" w:pos="426"/>
              </w:tabs>
              <w:spacing w:before="120"/>
              <w:ind w:left="425" w:hanging="425"/>
              <w:rPr>
                <w:b/>
                <w:szCs w:val="24"/>
              </w:rPr>
            </w:pPr>
            <w:r w:rsidRPr="00144493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144493">
              <w:rPr>
                <w:b/>
                <w:szCs w:val="24"/>
              </w:rPr>
              <w:instrText xml:space="preserve"> FORMCHECKBOX </w:instrText>
            </w:r>
            <w:r w:rsidR="00685434">
              <w:rPr>
                <w:b/>
                <w:szCs w:val="24"/>
              </w:rPr>
            </w:r>
            <w:r w:rsidR="00685434">
              <w:rPr>
                <w:b/>
                <w:szCs w:val="24"/>
              </w:rPr>
              <w:fldChar w:fldCharType="separate"/>
            </w:r>
            <w:r w:rsidRPr="00144493">
              <w:rPr>
                <w:b/>
                <w:szCs w:val="24"/>
              </w:rPr>
              <w:fldChar w:fldCharType="end"/>
            </w:r>
            <w:bookmarkEnd w:id="3"/>
            <w:r w:rsidRPr="00144493">
              <w:rPr>
                <w:b/>
                <w:szCs w:val="24"/>
              </w:rPr>
              <w:t xml:space="preserve">    Eheschließung/eingetragene Lebenspartnerschaft</w:t>
            </w:r>
          </w:p>
          <w:p w14:paraId="0C9E508B" w14:textId="77777777" w:rsidR="0021647A" w:rsidRPr="00144493" w:rsidRDefault="0021647A" w:rsidP="00144493">
            <w:pPr>
              <w:ind w:left="567"/>
              <w:rPr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t xml:space="preserve">Die Heiratsurkunde/Lebenspartnerschaftsurkunde </w:t>
            </w:r>
            <w:r w:rsidR="00306E82">
              <w:rPr>
                <w:sz w:val="22"/>
                <w:szCs w:val="22"/>
              </w:rPr>
              <w:t>bitte beifügen!</w:t>
            </w:r>
          </w:p>
          <w:p w14:paraId="30849726" w14:textId="77777777" w:rsidR="0021647A" w:rsidRPr="00144493" w:rsidRDefault="0021647A" w:rsidP="00144493">
            <w:pPr>
              <w:ind w:left="567"/>
              <w:rPr>
                <w:sz w:val="22"/>
                <w:szCs w:val="22"/>
              </w:rPr>
            </w:pPr>
          </w:p>
          <w:p w14:paraId="69A75E8D" w14:textId="77777777" w:rsidR="0021647A" w:rsidRPr="00144493" w:rsidRDefault="0021647A" w:rsidP="00144493">
            <w:pPr>
              <w:ind w:left="567"/>
              <w:rPr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t>Name, Vorname des Ehegatten/eingetragenen Lebenspartners</w:t>
            </w:r>
            <w:r w:rsidR="00A21C61" w:rsidRPr="00144493">
              <w:rPr>
                <w:sz w:val="22"/>
                <w:szCs w:val="22"/>
              </w:rPr>
              <w:t>:</w:t>
            </w:r>
          </w:p>
          <w:p w14:paraId="54E32794" w14:textId="77777777" w:rsidR="0021647A" w:rsidRDefault="00306E82" w:rsidP="00306E82">
            <w:pPr>
              <w:ind w:left="567"/>
              <w:rPr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4493">
              <w:rPr>
                <w:sz w:val="22"/>
                <w:szCs w:val="22"/>
              </w:rPr>
              <w:instrText xml:space="preserve"> FORMTEXT </w:instrText>
            </w:r>
            <w:r w:rsidRPr="00144493">
              <w:rPr>
                <w:sz w:val="22"/>
                <w:szCs w:val="22"/>
              </w:rPr>
            </w:r>
            <w:r w:rsidRPr="00144493">
              <w:rPr>
                <w:sz w:val="22"/>
                <w:szCs w:val="22"/>
              </w:rPr>
              <w:fldChar w:fldCharType="separate"/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sz w:val="22"/>
                <w:szCs w:val="22"/>
              </w:rPr>
              <w:fldChar w:fldCharType="end"/>
            </w:r>
          </w:p>
          <w:p w14:paraId="2972493C" w14:textId="77777777" w:rsidR="00306E82" w:rsidRPr="00144493" w:rsidRDefault="00306E82" w:rsidP="00306E82">
            <w:pPr>
              <w:ind w:left="567"/>
              <w:rPr>
                <w:szCs w:val="24"/>
              </w:rPr>
            </w:pPr>
          </w:p>
        </w:tc>
      </w:tr>
      <w:tr w:rsidR="0021647A" w14:paraId="638A0DAD" w14:textId="77777777" w:rsidTr="00144493">
        <w:tc>
          <w:tcPr>
            <w:tcW w:w="9637" w:type="dxa"/>
            <w:shd w:val="clear" w:color="auto" w:fill="auto"/>
          </w:tcPr>
          <w:p w14:paraId="0F90A28E" w14:textId="77777777" w:rsidR="0021647A" w:rsidRPr="00144493" w:rsidRDefault="0021647A" w:rsidP="00144493">
            <w:pPr>
              <w:tabs>
                <w:tab w:val="left" w:pos="426"/>
              </w:tabs>
              <w:spacing w:before="120"/>
              <w:ind w:left="425" w:hanging="425"/>
              <w:rPr>
                <w:b/>
                <w:szCs w:val="24"/>
              </w:rPr>
            </w:pPr>
            <w:r w:rsidRPr="00144493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93">
              <w:rPr>
                <w:b/>
                <w:szCs w:val="24"/>
              </w:rPr>
              <w:instrText xml:space="preserve"> FORMCHECKBOX </w:instrText>
            </w:r>
            <w:r w:rsidR="00685434">
              <w:rPr>
                <w:b/>
                <w:szCs w:val="24"/>
              </w:rPr>
            </w:r>
            <w:r w:rsidR="00685434">
              <w:rPr>
                <w:b/>
                <w:szCs w:val="24"/>
              </w:rPr>
              <w:fldChar w:fldCharType="separate"/>
            </w:r>
            <w:r w:rsidRPr="00144493">
              <w:rPr>
                <w:b/>
                <w:szCs w:val="24"/>
              </w:rPr>
              <w:fldChar w:fldCharType="end"/>
            </w:r>
            <w:r w:rsidRPr="00144493">
              <w:rPr>
                <w:b/>
                <w:szCs w:val="24"/>
              </w:rPr>
              <w:t xml:space="preserve">    Ehescheidung/Auflösung der eingetragenen Lebenspartnerschaft</w:t>
            </w:r>
          </w:p>
          <w:p w14:paraId="3AB8EDDD" w14:textId="77777777" w:rsidR="0021647A" w:rsidRPr="00144493" w:rsidRDefault="0021647A" w:rsidP="00144493">
            <w:pPr>
              <w:ind w:left="567"/>
              <w:rPr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t>Der Tenor des Scheidungsurteils bzw. das Aufhebungsurteil mit Rechtskraftvermerk ist beigefügt.</w:t>
            </w:r>
          </w:p>
        </w:tc>
      </w:tr>
      <w:bookmarkStart w:id="4" w:name="_GoBack"/>
      <w:tr w:rsidR="0021647A" w14:paraId="5D90A5A3" w14:textId="77777777" w:rsidTr="00144493">
        <w:tc>
          <w:tcPr>
            <w:tcW w:w="9637" w:type="dxa"/>
            <w:shd w:val="clear" w:color="auto" w:fill="auto"/>
          </w:tcPr>
          <w:p w14:paraId="423B903F" w14:textId="77777777" w:rsidR="0021647A" w:rsidRPr="00144493" w:rsidRDefault="0021647A" w:rsidP="00144493">
            <w:pPr>
              <w:tabs>
                <w:tab w:val="left" w:pos="426"/>
              </w:tabs>
              <w:spacing w:before="120"/>
              <w:ind w:left="425" w:hanging="425"/>
              <w:rPr>
                <w:b/>
                <w:szCs w:val="24"/>
              </w:rPr>
            </w:pPr>
            <w:r w:rsidRPr="00144493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93">
              <w:rPr>
                <w:b/>
                <w:szCs w:val="24"/>
              </w:rPr>
              <w:instrText xml:space="preserve"> FORMCHECKBOX </w:instrText>
            </w:r>
            <w:r w:rsidR="00685434">
              <w:rPr>
                <w:b/>
                <w:szCs w:val="24"/>
              </w:rPr>
            </w:r>
            <w:r w:rsidR="00685434">
              <w:rPr>
                <w:b/>
                <w:szCs w:val="24"/>
              </w:rPr>
              <w:fldChar w:fldCharType="separate"/>
            </w:r>
            <w:r w:rsidRPr="00144493">
              <w:rPr>
                <w:b/>
                <w:szCs w:val="24"/>
              </w:rPr>
              <w:fldChar w:fldCharType="end"/>
            </w:r>
            <w:bookmarkEnd w:id="4"/>
            <w:r w:rsidRPr="00144493">
              <w:rPr>
                <w:b/>
                <w:szCs w:val="24"/>
              </w:rPr>
              <w:t xml:space="preserve">    Geburt eines Kindes</w:t>
            </w:r>
          </w:p>
          <w:p w14:paraId="02199808" w14:textId="77777777" w:rsidR="0021647A" w:rsidRPr="00144493" w:rsidRDefault="0021647A" w:rsidP="00144493">
            <w:pPr>
              <w:ind w:left="567"/>
              <w:rPr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t>Kopie der Geburtsurkunde ist beigefügt</w:t>
            </w:r>
          </w:p>
          <w:p w14:paraId="2AEA27E6" w14:textId="77777777" w:rsidR="0021647A" w:rsidRPr="00144493" w:rsidRDefault="0021647A" w:rsidP="00144493">
            <w:pPr>
              <w:tabs>
                <w:tab w:val="left" w:pos="6750"/>
              </w:tabs>
              <w:spacing w:before="120" w:after="120"/>
              <w:ind w:left="567"/>
              <w:rPr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t>Name, Vorname des Kindes</w:t>
            </w:r>
            <w:r w:rsidR="00A21C61" w:rsidRPr="00144493">
              <w:rPr>
                <w:sz w:val="22"/>
                <w:szCs w:val="22"/>
              </w:rPr>
              <w:t>/der Kinder,</w:t>
            </w:r>
            <w:r w:rsidR="00160F70" w:rsidRPr="00144493">
              <w:rPr>
                <w:sz w:val="22"/>
                <w:szCs w:val="22"/>
              </w:rPr>
              <w:t xml:space="preserve"> Geburtsdatum</w:t>
            </w:r>
          </w:p>
          <w:p w14:paraId="740976D9" w14:textId="77777777" w:rsidR="00160F70" w:rsidRPr="00144493" w:rsidRDefault="00A21C61" w:rsidP="00144493">
            <w:pPr>
              <w:tabs>
                <w:tab w:val="left" w:pos="6750"/>
              </w:tabs>
              <w:ind w:left="567"/>
              <w:rPr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44493">
              <w:rPr>
                <w:sz w:val="22"/>
                <w:szCs w:val="22"/>
              </w:rPr>
              <w:instrText xml:space="preserve"> FORMTEXT </w:instrText>
            </w:r>
            <w:r w:rsidRPr="00144493">
              <w:rPr>
                <w:sz w:val="22"/>
                <w:szCs w:val="22"/>
              </w:rPr>
            </w:r>
            <w:r w:rsidRPr="00144493">
              <w:rPr>
                <w:sz w:val="22"/>
                <w:szCs w:val="22"/>
              </w:rPr>
              <w:fldChar w:fldCharType="separate"/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sz w:val="22"/>
                <w:szCs w:val="22"/>
              </w:rPr>
              <w:fldChar w:fldCharType="end"/>
            </w:r>
            <w:bookmarkEnd w:id="5"/>
          </w:p>
          <w:p w14:paraId="2A2160F0" w14:textId="77777777" w:rsidR="00160F70" w:rsidRPr="00144493" w:rsidRDefault="00306E82" w:rsidP="00306E82">
            <w:pPr>
              <w:tabs>
                <w:tab w:val="left" w:pos="6750"/>
              </w:tabs>
              <w:spacing w:after="120"/>
              <w:ind w:left="567"/>
              <w:rPr>
                <w:szCs w:val="24"/>
              </w:rPr>
            </w:pPr>
            <w:r w:rsidRPr="0014449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4493">
              <w:rPr>
                <w:sz w:val="22"/>
                <w:szCs w:val="22"/>
              </w:rPr>
              <w:instrText xml:space="preserve"> FORMTEXT </w:instrText>
            </w:r>
            <w:r w:rsidRPr="00144493">
              <w:rPr>
                <w:sz w:val="22"/>
                <w:szCs w:val="22"/>
              </w:rPr>
            </w:r>
            <w:r w:rsidRPr="00144493">
              <w:rPr>
                <w:sz w:val="22"/>
                <w:szCs w:val="22"/>
              </w:rPr>
              <w:fldChar w:fldCharType="separate"/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sz w:val="22"/>
                <w:szCs w:val="22"/>
              </w:rPr>
              <w:fldChar w:fldCharType="end"/>
            </w:r>
          </w:p>
        </w:tc>
      </w:tr>
      <w:tr w:rsidR="00160F70" w14:paraId="571DCA52" w14:textId="77777777" w:rsidTr="00144493">
        <w:tc>
          <w:tcPr>
            <w:tcW w:w="9637" w:type="dxa"/>
            <w:shd w:val="clear" w:color="auto" w:fill="auto"/>
          </w:tcPr>
          <w:p w14:paraId="112F3EE0" w14:textId="77777777" w:rsidR="00160F70" w:rsidRPr="00144493" w:rsidRDefault="00160F70" w:rsidP="00144493">
            <w:pPr>
              <w:tabs>
                <w:tab w:val="left" w:pos="426"/>
              </w:tabs>
              <w:spacing w:before="120"/>
              <w:ind w:left="425" w:hanging="425"/>
              <w:rPr>
                <w:b/>
                <w:szCs w:val="24"/>
              </w:rPr>
            </w:pPr>
            <w:r w:rsidRPr="00144493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93">
              <w:rPr>
                <w:b/>
                <w:szCs w:val="24"/>
              </w:rPr>
              <w:instrText xml:space="preserve"> FORMCHECKBOX </w:instrText>
            </w:r>
            <w:r w:rsidR="00685434">
              <w:rPr>
                <w:b/>
                <w:szCs w:val="24"/>
              </w:rPr>
            </w:r>
            <w:r w:rsidR="00685434">
              <w:rPr>
                <w:b/>
                <w:szCs w:val="24"/>
              </w:rPr>
              <w:fldChar w:fldCharType="separate"/>
            </w:r>
            <w:r w:rsidRPr="00144493">
              <w:rPr>
                <w:b/>
                <w:szCs w:val="24"/>
              </w:rPr>
              <w:fldChar w:fldCharType="end"/>
            </w:r>
            <w:r w:rsidRPr="00144493">
              <w:rPr>
                <w:b/>
                <w:szCs w:val="24"/>
              </w:rPr>
              <w:t xml:space="preserve">    Tod des Ehegatten/des eingetragenen Lebenspartners/des Kindes</w:t>
            </w:r>
          </w:p>
          <w:p w14:paraId="5C8BD6FD" w14:textId="77777777" w:rsidR="00160F70" w:rsidRPr="00144493" w:rsidRDefault="00160F70" w:rsidP="00144493">
            <w:pPr>
              <w:ind w:firstLine="567"/>
              <w:rPr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t>Die Sterbeurkunde ist beigefügt</w:t>
            </w:r>
          </w:p>
          <w:p w14:paraId="7BC389EA" w14:textId="77777777" w:rsidR="00160F70" w:rsidRPr="00144493" w:rsidRDefault="00160F70" w:rsidP="00144493">
            <w:pPr>
              <w:spacing w:before="120" w:after="120"/>
              <w:ind w:firstLine="567"/>
              <w:rPr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t>Name, Vorname des/der Verstorbenen</w:t>
            </w:r>
            <w:r w:rsidR="00A21C61" w:rsidRPr="00144493">
              <w:rPr>
                <w:sz w:val="22"/>
                <w:szCs w:val="22"/>
              </w:rPr>
              <w:t xml:space="preserve">, </w:t>
            </w:r>
            <w:r w:rsidRPr="00144493">
              <w:rPr>
                <w:sz w:val="22"/>
                <w:szCs w:val="22"/>
              </w:rPr>
              <w:t>Geburtsdatum</w:t>
            </w:r>
          </w:p>
          <w:p w14:paraId="178EC654" w14:textId="77777777" w:rsidR="00160F70" w:rsidRPr="00144493" w:rsidRDefault="00A21C61" w:rsidP="00144493">
            <w:pPr>
              <w:spacing w:before="120"/>
              <w:ind w:firstLine="567"/>
              <w:rPr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44493">
              <w:rPr>
                <w:sz w:val="22"/>
                <w:szCs w:val="22"/>
              </w:rPr>
              <w:instrText xml:space="preserve"> FORMTEXT </w:instrText>
            </w:r>
            <w:r w:rsidRPr="00144493">
              <w:rPr>
                <w:sz w:val="22"/>
                <w:szCs w:val="22"/>
              </w:rPr>
            </w:r>
            <w:r w:rsidRPr="00144493">
              <w:rPr>
                <w:sz w:val="22"/>
                <w:szCs w:val="22"/>
              </w:rPr>
              <w:fldChar w:fldCharType="separate"/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noProof/>
                <w:sz w:val="22"/>
                <w:szCs w:val="22"/>
              </w:rPr>
              <w:t> </w:t>
            </w:r>
            <w:r w:rsidRPr="00144493">
              <w:rPr>
                <w:sz w:val="22"/>
                <w:szCs w:val="22"/>
              </w:rPr>
              <w:fldChar w:fldCharType="end"/>
            </w:r>
            <w:bookmarkEnd w:id="6"/>
          </w:p>
          <w:p w14:paraId="5B5B42C8" w14:textId="77777777" w:rsidR="00160F70" w:rsidRPr="00144493" w:rsidRDefault="00160F70" w:rsidP="00144493">
            <w:pPr>
              <w:spacing w:after="120"/>
              <w:ind w:firstLine="567"/>
              <w:rPr>
                <w:szCs w:val="24"/>
              </w:rPr>
            </w:pPr>
            <w:r w:rsidRPr="00144493">
              <w:rPr>
                <w:szCs w:val="24"/>
              </w:rPr>
              <w:t>_________________________________</w:t>
            </w:r>
            <w:r w:rsidR="00A21C61" w:rsidRPr="00144493">
              <w:rPr>
                <w:szCs w:val="24"/>
              </w:rPr>
              <w:t>_______</w:t>
            </w:r>
            <w:r w:rsidRPr="00144493">
              <w:rPr>
                <w:szCs w:val="24"/>
              </w:rPr>
              <w:t>___________</w:t>
            </w:r>
            <w:r w:rsidR="00835B35" w:rsidRPr="00144493">
              <w:rPr>
                <w:szCs w:val="24"/>
              </w:rPr>
              <w:t>_________</w:t>
            </w:r>
            <w:r w:rsidR="00A21C61" w:rsidRPr="00144493">
              <w:rPr>
                <w:szCs w:val="24"/>
              </w:rPr>
              <w:t>_</w:t>
            </w:r>
            <w:r w:rsidRPr="00144493">
              <w:rPr>
                <w:szCs w:val="24"/>
              </w:rPr>
              <w:t>____</w:t>
            </w:r>
          </w:p>
        </w:tc>
      </w:tr>
      <w:tr w:rsidR="00160F70" w14:paraId="728D5C33" w14:textId="77777777" w:rsidTr="00144493">
        <w:tc>
          <w:tcPr>
            <w:tcW w:w="9637" w:type="dxa"/>
            <w:shd w:val="clear" w:color="auto" w:fill="auto"/>
          </w:tcPr>
          <w:p w14:paraId="2CE7998F" w14:textId="77777777" w:rsidR="00160F70" w:rsidRPr="00144493" w:rsidRDefault="00160F70" w:rsidP="00144493">
            <w:pPr>
              <w:tabs>
                <w:tab w:val="left" w:pos="426"/>
              </w:tabs>
              <w:spacing w:before="120" w:after="120"/>
              <w:ind w:left="425" w:hanging="425"/>
              <w:rPr>
                <w:b/>
                <w:szCs w:val="24"/>
              </w:rPr>
            </w:pPr>
            <w:r w:rsidRPr="00144493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93">
              <w:rPr>
                <w:b/>
                <w:szCs w:val="24"/>
              </w:rPr>
              <w:instrText xml:space="preserve"> FORMCHECKBOX </w:instrText>
            </w:r>
            <w:r w:rsidR="00685434">
              <w:rPr>
                <w:b/>
                <w:szCs w:val="24"/>
              </w:rPr>
            </w:r>
            <w:r w:rsidR="00685434">
              <w:rPr>
                <w:b/>
                <w:szCs w:val="24"/>
              </w:rPr>
              <w:fldChar w:fldCharType="separate"/>
            </w:r>
            <w:r w:rsidRPr="00144493">
              <w:rPr>
                <w:b/>
                <w:szCs w:val="24"/>
              </w:rPr>
              <w:fldChar w:fldCharType="end"/>
            </w:r>
            <w:r w:rsidRPr="00144493">
              <w:rPr>
                <w:b/>
                <w:szCs w:val="24"/>
              </w:rPr>
              <w:t xml:space="preserve">    Namensänderung</w:t>
            </w:r>
          </w:p>
          <w:p w14:paraId="4BFAE0C2" w14:textId="77777777" w:rsidR="00160F70" w:rsidRPr="00144493" w:rsidRDefault="007F39B7" w:rsidP="00144493">
            <w:pPr>
              <w:tabs>
                <w:tab w:val="left" w:pos="567"/>
              </w:tabs>
              <w:spacing w:after="120"/>
              <w:ind w:left="567"/>
              <w:rPr>
                <w:b/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t>Eine Kopie der Erklärung vor dem Standesamt bzw. des Vermerks im Familienbuch ist beigefügt</w:t>
            </w:r>
          </w:p>
        </w:tc>
      </w:tr>
      <w:tr w:rsidR="007F39B7" w14:paraId="32B3EF6C" w14:textId="77777777" w:rsidTr="00144493">
        <w:tc>
          <w:tcPr>
            <w:tcW w:w="9637" w:type="dxa"/>
            <w:shd w:val="clear" w:color="auto" w:fill="auto"/>
          </w:tcPr>
          <w:p w14:paraId="3416F5AE" w14:textId="77777777" w:rsidR="007F39B7" w:rsidRPr="00144493" w:rsidRDefault="007F39B7" w:rsidP="00144493">
            <w:pPr>
              <w:tabs>
                <w:tab w:val="left" w:pos="426"/>
              </w:tabs>
              <w:spacing w:before="120"/>
              <w:ind w:left="426" w:hanging="426"/>
              <w:rPr>
                <w:b/>
                <w:szCs w:val="24"/>
              </w:rPr>
            </w:pPr>
            <w:r w:rsidRPr="00144493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493">
              <w:rPr>
                <w:b/>
                <w:szCs w:val="24"/>
              </w:rPr>
              <w:instrText xml:space="preserve"> FORMCHECKBOX </w:instrText>
            </w:r>
            <w:r w:rsidR="00685434">
              <w:rPr>
                <w:b/>
                <w:szCs w:val="24"/>
              </w:rPr>
            </w:r>
            <w:r w:rsidR="00685434">
              <w:rPr>
                <w:b/>
                <w:szCs w:val="24"/>
              </w:rPr>
              <w:fldChar w:fldCharType="separate"/>
            </w:r>
            <w:r w:rsidRPr="00144493">
              <w:rPr>
                <w:b/>
                <w:szCs w:val="24"/>
              </w:rPr>
              <w:fldChar w:fldCharType="end"/>
            </w:r>
            <w:r w:rsidRPr="00144493">
              <w:rPr>
                <w:b/>
                <w:szCs w:val="24"/>
              </w:rPr>
              <w:t xml:space="preserve">    Wohnungswechsel</w:t>
            </w:r>
          </w:p>
          <w:p w14:paraId="6FDBF670" w14:textId="77777777" w:rsidR="007F39B7" w:rsidRPr="00144493" w:rsidRDefault="006C387F" w:rsidP="00144493">
            <w:pPr>
              <w:tabs>
                <w:tab w:val="left" w:pos="567"/>
              </w:tabs>
              <w:spacing w:before="120"/>
              <w:ind w:left="567"/>
              <w:rPr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t>Änderungsdatum</w:t>
            </w:r>
            <w:r w:rsidR="00306E82">
              <w:rPr>
                <w:sz w:val="22"/>
                <w:szCs w:val="22"/>
              </w:rPr>
              <w:t>:</w:t>
            </w:r>
            <w:r w:rsidRPr="00144493">
              <w:rPr>
                <w:sz w:val="22"/>
                <w:szCs w:val="22"/>
              </w:rPr>
              <w:t xml:space="preserve"> </w:t>
            </w:r>
            <w:r w:rsidR="00306E82" w:rsidRPr="0014449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E82" w:rsidRPr="00144493">
              <w:rPr>
                <w:sz w:val="22"/>
                <w:szCs w:val="22"/>
              </w:rPr>
              <w:instrText xml:space="preserve"> FORMTEXT </w:instrText>
            </w:r>
            <w:r w:rsidR="00306E82" w:rsidRPr="00144493">
              <w:rPr>
                <w:sz w:val="22"/>
                <w:szCs w:val="22"/>
              </w:rPr>
            </w:r>
            <w:r w:rsidR="00306E82" w:rsidRPr="00144493">
              <w:rPr>
                <w:sz w:val="22"/>
                <w:szCs w:val="22"/>
              </w:rPr>
              <w:fldChar w:fldCharType="separate"/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sz w:val="22"/>
                <w:szCs w:val="22"/>
              </w:rPr>
              <w:fldChar w:fldCharType="end"/>
            </w:r>
          </w:p>
          <w:p w14:paraId="648A2BE8" w14:textId="77777777" w:rsidR="007F39B7" w:rsidRPr="00144493" w:rsidRDefault="00CB2738" w:rsidP="00144493">
            <w:pPr>
              <w:tabs>
                <w:tab w:val="left" w:pos="567"/>
              </w:tabs>
              <w:spacing w:before="240"/>
              <w:ind w:left="567"/>
              <w:rPr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t>n</w:t>
            </w:r>
            <w:r w:rsidR="007F39B7" w:rsidRPr="00144493">
              <w:rPr>
                <w:sz w:val="22"/>
                <w:szCs w:val="22"/>
              </w:rPr>
              <w:t>eue Anschrift</w:t>
            </w:r>
            <w:r w:rsidR="00306E82">
              <w:rPr>
                <w:sz w:val="22"/>
                <w:szCs w:val="22"/>
              </w:rPr>
              <w:t>:</w:t>
            </w:r>
            <w:r w:rsidR="006C387F" w:rsidRPr="00144493">
              <w:rPr>
                <w:sz w:val="22"/>
                <w:szCs w:val="22"/>
              </w:rPr>
              <w:t xml:space="preserve">     </w:t>
            </w:r>
            <w:r w:rsidR="00306E82" w:rsidRPr="0014449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E82" w:rsidRPr="00144493">
              <w:rPr>
                <w:sz w:val="22"/>
                <w:szCs w:val="22"/>
              </w:rPr>
              <w:instrText xml:space="preserve"> FORMTEXT </w:instrText>
            </w:r>
            <w:r w:rsidR="00306E82" w:rsidRPr="00144493">
              <w:rPr>
                <w:sz w:val="22"/>
                <w:szCs w:val="22"/>
              </w:rPr>
            </w:r>
            <w:r w:rsidR="00306E82" w:rsidRPr="00144493">
              <w:rPr>
                <w:sz w:val="22"/>
                <w:szCs w:val="22"/>
              </w:rPr>
              <w:fldChar w:fldCharType="separate"/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sz w:val="22"/>
                <w:szCs w:val="22"/>
              </w:rPr>
              <w:fldChar w:fldCharType="end"/>
            </w:r>
          </w:p>
          <w:p w14:paraId="23C361FD" w14:textId="77777777" w:rsidR="001B7D95" w:rsidRPr="00144493" w:rsidRDefault="001B7D95" w:rsidP="00144493">
            <w:pPr>
              <w:tabs>
                <w:tab w:val="left" w:pos="567"/>
              </w:tabs>
              <w:spacing w:before="240"/>
              <w:ind w:left="567"/>
              <w:rPr>
                <w:sz w:val="22"/>
                <w:szCs w:val="22"/>
              </w:rPr>
            </w:pPr>
            <w:r w:rsidRPr="00144493">
              <w:rPr>
                <w:sz w:val="22"/>
                <w:szCs w:val="22"/>
              </w:rPr>
              <w:t>Telefon</w:t>
            </w:r>
            <w:r w:rsidR="00306E82">
              <w:rPr>
                <w:sz w:val="22"/>
                <w:szCs w:val="22"/>
              </w:rPr>
              <w:t>:</w:t>
            </w:r>
            <w:r w:rsidR="006C387F" w:rsidRPr="00144493">
              <w:rPr>
                <w:sz w:val="22"/>
                <w:szCs w:val="22"/>
              </w:rPr>
              <w:t xml:space="preserve">                </w:t>
            </w:r>
            <w:r w:rsidR="00306E82" w:rsidRPr="0014449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E82" w:rsidRPr="00144493">
              <w:rPr>
                <w:sz w:val="22"/>
                <w:szCs w:val="22"/>
              </w:rPr>
              <w:instrText xml:space="preserve"> FORMTEXT </w:instrText>
            </w:r>
            <w:r w:rsidR="00306E82" w:rsidRPr="00144493">
              <w:rPr>
                <w:sz w:val="22"/>
                <w:szCs w:val="22"/>
              </w:rPr>
            </w:r>
            <w:r w:rsidR="00306E82" w:rsidRPr="00144493">
              <w:rPr>
                <w:sz w:val="22"/>
                <w:szCs w:val="22"/>
              </w:rPr>
              <w:fldChar w:fldCharType="separate"/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noProof/>
                <w:sz w:val="22"/>
                <w:szCs w:val="22"/>
              </w:rPr>
              <w:t> </w:t>
            </w:r>
            <w:r w:rsidR="00306E82" w:rsidRPr="00144493">
              <w:rPr>
                <w:sz w:val="22"/>
                <w:szCs w:val="22"/>
              </w:rPr>
              <w:fldChar w:fldCharType="end"/>
            </w:r>
          </w:p>
          <w:p w14:paraId="1992E04F" w14:textId="77777777" w:rsidR="007F39B7" w:rsidRPr="00144493" w:rsidRDefault="007F39B7" w:rsidP="0084513F">
            <w:pPr>
              <w:rPr>
                <w:b/>
                <w:szCs w:val="24"/>
              </w:rPr>
            </w:pPr>
          </w:p>
        </w:tc>
      </w:tr>
    </w:tbl>
    <w:p w14:paraId="3BF4C8F8" w14:textId="77777777" w:rsidR="0084513F" w:rsidRDefault="0084513F" w:rsidP="0084513F">
      <w:pPr>
        <w:rPr>
          <w:b/>
          <w:szCs w:val="24"/>
        </w:rPr>
      </w:pPr>
    </w:p>
    <w:p w14:paraId="38CE978E" w14:textId="77777777" w:rsidR="00835B35" w:rsidRDefault="00835B35" w:rsidP="0084513F">
      <w:pPr>
        <w:rPr>
          <w:b/>
          <w:szCs w:val="24"/>
        </w:rPr>
      </w:pPr>
    </w:p>
    <w:p w14:paraId="6898E4AC" w14:textId="77777777" w:rsidR="006C387F" w:rsidRDefault="006C387F" w:rsidP="0084513F">
      <w:pPr>
        <w:rPr>
          <w:b/>
          <w:szCs w:val="24"/>
        </w:rPr>
      </w:pPr>
    </w:p>
    <w:p w14:paraId="4C897C44" w14:textId="77777777" w:rsidR="00835B35" w:rsidRPr="00835B35" w:rsidRDefault="00835B35" w:rsidP="00835B35">
      <w:pPr>
        <w:pBdr>
          <w:top w:val="single" w:sz="4" w:space="1" w:color="auto"/>
        </w:pBdr>
        <w:rPr>
          <w:sz w:val="20"/>
        </w:rPr>
      </w:pPr>
      <w:r w:rsidRPr="00835B35">
        <w:rPr>
          <w:sz w:val="20"/>
        </w:rPr>
        <w:t>Datum, Unterschrift</w:t>
      </w:r>
    </w:p>
    <w:sectPr w:rsidR="00835B35" w:rsidRPr="00835B35" w:rsidSect="0093787F">
      <w:headerReference w:type="default" r:id="rId9"/>
      <w:footerReference w:type="even" r:id="rId10"/>
      <w:footerReference w:type="default" r:id="rId11"/>
      <w:pgSz w:w="11907" w:h="16839" w:code="9"/>
      <w:pgMar w:top="624" w:right="1134" w:bottom="55" w:left="1276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040B" w14:textId="77777777" w:rsidR="00685434" w:rsidRDefault="00685434">
      <w:r>
        <w:separator/>
      </w:r>
    </w:p>
  </w:endnote>
  <w:endnote w:type="continuationSeparator" w:id="0">
    <w:p w14:paraId="3F8DD883" w14:textId="77777777" w:rsidR="00685434" w:rsidRDefault="0068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41F8" w14:textId="77777777" w:rsidR="006C387F" w:rsidRDefault="006C38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A9B4CA" w14:textId="77777777" w:rsidR="006C387F" w:rsidRDefault="006C38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F88D" w14:textId="77777777" w:rsidR="006C387F" w:rsidRDefault="006C387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A0BE6" w14:textId="77777777" w:rsidR="00685434" w:rsidRDefault="00685434">
      <w:r>
        <w:separator/>
      </w:r>
    </w:p>
  </w:footnote>
  <w:footnote w:type="continuationSeparator" w:id="0">
    <w:p w14:paraId="531D6291" w14:textId="77777777" w:rsidR="00685434" w:rsidRDefault="0068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21D3" w14:textId="77777777" w:rsidR="006C387F" w:rsidRDefault="006C387F">
    <w:pPr>
      <w:pStyle w:val="Kopfzeile"/>
      <w:jc w:val="center"/>
    </w:pPr>
  </w:p>
  <w:p w14:paraId="75A36DB2" w14:textId="77777777" w:rsidR="006C387F" w:rsidRDefault="006C387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06E82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14:paraId="19B441E6" w14:textId="77777777" w:rsidR="006C387F" w:rsidRDefault="006C387F">
    <w:pPr>
      <w:pStyle w:val="Kopfzeile"/>
      <w:jc w:val="center"/>
    </w:pPr>
  </w:p>
  <w:p w14:paraId="3350CE53" w14:textId="77777777" w:rsidR="006C387F" w:rsidRDefault="006C387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0706"/>
    <w:multiLevelType w:val="hybridMultilevel"/>
    <w:tmpl w:val="41887E26"/>
    <w:lvl w:ilvl="0" w:tplc="0407000F">
      <w:start w:val="1"/>
      <w:numFmt w:val="decimal"/>
      <w:lvlText w:val="%1."/>
      <w:lvlJc w:val="left"/>
      <w:pPr>
        <w:ind w:left="1710" w:hanging="360"/>
      </w:pPr>
    </w:lvl>
    <w:lvl w:ilvl="1" w:tplc="04070019" w:tentative="1">
      <w:start w:val="1"/>
      <w:numFmt w:val="lowerLetter"/>
      <w:lvlText w:val="%2."/>
      <w:lvlJc w:val="left"/>
      <w:pPr>
        <w:ind w:left="2430" w:hanging="360"/>
      </w:pPr>
    </w:lvl>
    <w:lvl w:ilvl="2" w:tplc="0407001B" w:tentative="1">
      <w:start w:val="1"/>
      <w:numFmt w:val="lowerRoman"/>
      <w:lvlText w:val="%3."/>
      <w:lvlJc w:val="right"/>
      <w:pPr>
        <w:ind w:left="3150" w:hanging="180"/>
      </w:pPr>
    </w:lvl>
    <w:lvl w:ilvl="3" w:tplc="0407000F" w:tentative="1">
      <w:start w:val="1"/>
      <w:numFmt w:val="decimal"/>
      <w:lvlText w:val="%4."/>
      <w:lvlJc w:val="left"/>
      <w:pPr>
        <w:ind w:left="3870" w:hanging="360"/>
      </w:pPr>
    </w:lvl>
    <w:lvl w:ilvl="4" w:tplc="04070019" w:tentative="1">
      <w:start w:val="1"/>
      <w:numFmt w:val="lowerLetter"/>
      <w:lvlText w:val="%5."/>
      <w:lvlJc w:val="left"/>
      <w:pPr>
        <w:ind w:left="4590" w:hanging="360"/>
      </w:pPr>
    </w:lvl>
    <w:lvl w:ilvl="5" w:tplc="0407001B" w:tentative="1">
      <w:start w:val="1"/>
      <w:numFmt w:val="lowerRoman"/>
      <w:lvlText w:val="%6."/>
      <w:lvlJc w:val="right"/>
      <w:pPr>
        <w:ind w:left="5310" w:hanging="180"/>
      </w:pPr>
    </w:lvl>
    <w:lvl w:ilvl="6" w:tplc="0407000F" w:tentative="1">
      <w:start w:val="1"/>
      <w:numFmt w:val="decimal"/>
      <w:lvlText w:val="%7."/>
      <w:lvlJc w:val="left"/>
      <w:pPr>
        <w:ind w:left="6030" w:hanging="360"/>
      </w:pPr>
    </w:lvl>
    <w:lvl w:ilvl="7" w:tplc="04070019" w:tentative="1">
      <w:start w:val="1"/>
      <w:numFmt w:val="lowerLetter"/>
      <w:lvlText w:val="%8."/>
      <w:lvlJc w:val="left"/>
      <w:pPr>
        <w:ind w:left="6750" w:hanging="360"/>
      </w:pPr>
    </w:lvl>
    <w:lvl w:ilvl="8" w:tplc="040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1E3349A7"/>
    <w:multiLevelType w:val="hybridMultilevel"/>
    <w:tmpl w:val="03CC2066"/>
    <w:lvl w:ilvl="0" w:tplc="C03425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B6A366C"/>
    <w:multiLevelType w:val="hybridMultilevel"/>
    <w:tmpl w:val="5E844F5A"/>
    <w:lvl w:ilvl="0" w:tplc="18EA45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0BF5CBD"/>
    <w:multiLevelType w:val="hybridMultilevel"/>
    <w:tmpl w:val="D7628A20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8320A"/>
    <w:multiLevelType w:val="hybridMultilevel"/>
    <w:tmpl w:val="0B58B2CC"/>
    <w:lvl w:ilvl="0" w:tplc="2356E3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5AD27E8C"/>
    <w:multiLevelType w:val="hybridMultilevel"/>
    <w:tmpl w:val="6682EE4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113"/>
    <w:multiLevelType w:val="hybridMultilevel"/>
    <w:tmpl w:val="25408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E30CF"/>
    <w:multiLevelType w:val="hybridMultilevel"/>
    <w:tmpl w:val="7182F8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2C"/>
    <w:rsid w:val="00007CB3"/>
    <w:rsid w:val="00013997"/>
    <w:rsid w:val="0002063D"/>
    <w:rsid w:val="00041A3B"/>
    <w:rsid w:val="000536D4"/>
    <w:rsid w:val="00056454"/>
    <w:rsid w:val="00084B22"/>
    <w:rsid w:val="001213E0"/>
    <w:rsid w:val="00144493"/>
    <w:rsid w:val="00160F70"/>
    <w:rsid w:val="00173DED"/>
    <w:rsid w:val="0017509D"/>
    <w:rsid w:val="00184C58"/>
    <w:rsid w:val="001B7D95"/>
    <w:rsid w:val="0021647A"/>
    <w:rsid w:val="00266F65"/>
    <w:rsid w:val="0028562C"/>
    <w:rsid w:val="002D37C8"/>
    <w:rsid w:val="002F1302"/>
    <w:rsid w:val="00300B82"/>
    <w:rsid w:val="00306E82"/>
    <w:rsid w:val="003303B2"/>
    <w:rsid w:val="00360CC0"/>
    <w:rsid w:val="00372429"/>
    <w:rsid w:val="003C05B6"/>
    <w:rsid w:val="003E12EB"/>
    <w:rsid w:val="003F783C"/>
    <w:rsid w:val="0044188C"/>
    <w:rsid w:val="00450CDD"/>
    <w:rsid w:val="00524DED"/>
    <w:rsid w:val="00535E8A"/>
    <w:rsid w:val="00540E80"/>
    <w:rsid w:val="00550B6F"/>
    <w:rsid w:val="00563E1E"/>
    <w:rsid w:val="005D5ADE"/>
    <w:rsid w:val="006227BA"/>
    <w:rsid w:val="006261A4"/>
    <w:rsid w:val="006407BF"/>
    <w:rsid w:val="00665AAD"/>
    <w:rsid w:val="00685434"/>
    <w:rsid w:val="006C387F"/>
    <w:rsid w:val="006D5CBB"/>
    <w:rsid w:val="007032CA"/>
    <w:rsid w:val="00705685"/>
    <w:rsid w:val="00731A39"/>
    <w:rsid w:val="0073269F"/>
    <w:rsid w:val="00740F7E"/>
    <w:rsid w:val="00752CB0"/>
    <w:rsid w:val="00774D01"/>
    <w:rsid w:val="00775550"/>
    <w:rsid w:val="007920F1"/>
    <w:rsid w:val="007C35D2"/>
    <w:rsid w:val="007F39B7"/>
    <w:rsid w:val="007F6BBA"/>
    <w:rsid w:val="008069A0"/>
    <w:rsid w:val="008170CC"/>
    <w:rsid w:val="00835B35"/>
    <w:rsid w:val="00836FDE"/>
    <w:rsid w:val="0084513F"/>
    <w:rsid w:val="00877374"/>
    <w:rsid w:val="00883F5F"/>
    <w:rsid w:val="008D529D"/>
    <w:rsid w:val="008F1900"/>
    <w:rsid w:val="00906098"/>
    <w:rsid w:val="0092530D"/>
    <w:rsid w:val="0093485A"/>
    <w:rsid w:val="0093787F"/>
    <w:rsid w:val="00945A62"/>
    <w:rsid w:val="0097700A"/>
    <w:rsid w:val="009A025C"/>
    <w:rsid w:val="009B759B"/>
    <w:rsid w:val="009B75E0"/>
    <w:rsid w:val="009D1521"/>
    <w:rsid w:val="009F7B2F"/>
    <w:rsid w:val="00A179FA"/>
    <w:rsid w:val="00A21C61"/>
    <w:rsid w:val="00A50B8D"/>
    <w:rsid w:val="00AA2944"/>
    <w:rsid w:val="00AA5AFA"/>
    <w:rsid w:val="00AD7182"/>
    <w:rsid w:val="00B3282A"/>
    <w:rsid w:val="00B5466E"/>
    <w:rsid w:val="00B57EE5"/>
    <w:rsid w:val="00BD0607"/>
    <w:rsid w:val="00C17FC1"/>
    <w:rsid w:val="00C24032"/>
    <w:rsid w:val="00C303E4"/>
    <w:rsid w:val="00C32BB6"/>
    <w:rsid w:val="00C413F8"/>
    <w:rsid w:val="00C65A23"/>
    <w:rsid w:val="00C80AE9"/>
    <w:rsid w:val="00C828B4"/>
    <w:rsid w:val="00C90CA5"/>
    <w:rsid w:val="00C9305C"/>
    <w:rsid w:val="00C971B2"/>
    <w:rsid w:val="00CB2738"/>
    <w:rsid w:val="00CC281F"/>
    <w:rsid w:val="00CE4149"/>
    <w:rsid w:val="00CF20F9"/>
    <w:rsid w:val="00D3387E"/>
    <w:rsid w:val="00DD142A"/>
    <w:rsid w:val="00E00C16"/>
    <w:rsid w:val="00E05AC9"/>
    <w:rsid w:val="00E337EE"/>
    <w:rsid w:val="00E75A3A"/>
    <w:rsid w:val="00E963D2"/>
    <w:rsid w:val="00EC4545"/>
    <w:rsid w:val="00EC6FA6"/>
    <w:rsid w:val="00F17264"/>
    <w:rsid w:val="00F20C20"/>
    <w:rsid w:val="00F61C28"/>
    <w:rsid w:val="00F64BE9"/>
    <w:rsid w:val="00F9038A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AF133"/>
  <w15:docId w15:val="{A1B555CD-8456-4D7B-8D76-EDE83633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C828B4"/>
    <w:pPr>
      <w:tabs>
        <w:tab w:val="center" w:pos="4536"/>
        <w:tab w:val="right" w:pos="9072"/>
      </w:tabs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Hyperlink">
    <w:name w:val="Hyperlink"/>
    <w:rsid w:val="005D5ADE"/>
    <w:rPr>
      <w:color w:val="0000FF"/>
      <w:u w:val="single"/>
    </w:rPr>
  </w:style>
  <w:style w:type="table" w:styleId="Tabellenraster">
    <w:name w:val="Table Grid"/>
    <w:basedOn w:val="NormaleTabelle"/>
    <w:rsid w:val="005D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F20C2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CE41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E41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erwaltung\L&#228;ngle\Briefkopf%20L&#228;ng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B2CF-5A9C-470B-9596-3F4CEB09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Längle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</dc:subject>
  <dc:creator>Längle, Ulrike (SSA Konstanz)</dc:creator>
  <cp:lastModifiedBy>Ulrike Längle</cp:lastModifiedBy>
  <cp:revision>2</cp:revision>
  <cp:lastPrinted>2013-05-17T07:48:00Z</cp:lastPrinted>
  <dcterms:created xsi:type="dcterms:W3CDTF">2020-03-30T13:25:00Z</dcterms:created>
  <dcterms:modified xsi:type="dcterms:W3CDTF">2020-03-30T13:25:00Z</dcterms:modified>
</cp:coreProperties>
</file>